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7" w:rsidRDefault="00CA5BA7">
      <w:pPr>
        <w:rPr>
          <w:lang w:val="en-US"/>
        </w:rPr>
      </w:pPr>
    </w:p>
    <w:p w:rsidR="0056719C" w:rsidRDefault="0056719C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56719C" w:rsidRDefault="0056719C" w:rsidP="0056719C">
      <w:pPr>
        <w:jc w:val="center"/>
        <w:rPr>
          <w:sz w:val="28"/>
        </w:rPr>
      </w:pPr>
      <w:r w:rsidRPr="0056719C">
        <w:rPr>
          <w:sz w:val="28"/>
        </w:rPr>
        <w:t xml:space="preserve">PROGRAMMA  </w:t>
      </w:r>
    </w:p>
    <w:p w:rsidR="0056719C" w:rsidRPr="0082431F" w:rsidRDefault="00CA5BA7" w:rsidP="0056719C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Provocatief coachen</w:t>
      </w:r>
    </w:p>
    <w:p w:rsidR="0056719C" w:rsidRPr="0082431F" w:rsidRDefault="00CA5BA7" w:rsidP="0056719C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30.01.2020</w:t>
      </w:r>
    </w:p>
    <w:p w:rsidR="0056719C" w:rsidRPr="0056719C" w:rsidRDefault="0056719C"/>
    <w:p w:rsidR="0056719C" w:rsidRDefault="0056719C" w:rsidP="0056719C">
      <w:pPr>
        <w:rPr>
          <w:color w:val="1F497D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509"/>
      </w:tblGrid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Tijd</w:t>
            </w: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 w:rsidP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Programmaonderdeel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56719C" w:rsidRPr="0056719C" w:rsidRDefault="00CA5BA7">
            <w:pPr>
              <w:rPr>
                <w:bCs/>
              </w:rPr>
            </w:pPr>
            <w:r>
              <w:rPr>
                <w:bCs/>
              </w:rPr>
              <w:t xml:space="preserve">17:00  – 17:45 </w:t>
            </w:r>
            <w:r w:rsidR="0056719C" w:rsidRPr="0056719C">
              <w:rPr>
                <w:bCs/>
              </w:rPr>
              <w:t xml:space="preserve"> uur</w:t>
            </w:r>
          </w:p>
          <w:p w:rsidR="0056719C" w:rsidRPr="0056719C" w:rsidRDefault="0056719C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56719C" w:rsidRDefault="00CA5BA7">
            <w:r>
              <w:t>Inloop met eenvoudige avondhap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CA5BA7" w:rsidRDefault="00CA5BA7" w:rsidP="0082431F">
            <w:pPr>
              <w:rPr>
                <w:bCs/>
              </w:rPr>
            </w:pPr>
            <w:r>
              <w:rPr>
                <w:bCs/>
              </w:rPr>
              <w:t>17:45 – 19:15 uur</w:t>
            </w:r>
          </w:p>
          <w:p w:rsidR="00CA5BA7" w:rsidRPr="0056719C" w:rsidRDefault="00CA5BA7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56719C" w:rsidRDefault="00CA5BA7" w:rsidP="00C6390F">
            <w:r>
              <w:t>Deel 1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56719C" w:rsidRDefault="00CA5BA7" w:rsidP="0082431F">
            <w:pPr>
              <w:rPr>
                <w:bCs/>
              </w:rPr>
            </w:pPr>
            <w:r>
              <w:rPr>
                <w:bCs/>
              </w:rPr>
              <w:t>19:15 – 19:30 uur</w:t>
            </w:r>
          </w:p>
          <w:p w:rsidR="00CA5BA7" w:rsidRPr="0056719C" w:rsidRDefault="00CA5BA7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56719C" w:rsidRDefault="0056719C">
            <w:r>
              <w:t>Pauze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56719C" w:rsidRDefault="00CA5BA7" w:rsidP="0082431F">
            <w:pPr>
              <w:rPr>
                <w:bCs/>
              </w:rPr>
            </w:pPr>
            <w:r>
              <w:rPr>
                <w:bCs/>
              </w:rPr>
              <w:t>19:30 – 21:00 uur</w:t>
            </w:r>
          </w:p>
          <w:p w:rsidR="00CA5BA7" w:rsidRPr="0056719C" w:rsidRDefault="00CA5BA7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56719C" w:rsidRDefault="00CA5BA7" w:rsidP="00C6390F">
            <w:r>
              <w:t>Deel 2</w:t>
            </w:r>
          </w:p>
          <w:p w:rsidR="00CA5BA7" w:rsidRDefault="00CA5BA7" w:rsidP="00C6390F"/>
        </w:tc>
      </w:tr>
      <w:tr w:rsidR="0082431F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1F" w:rsidRDefault="0082431F">
            <w:pPr>
              <w:rPr>
                <w:bCs/>
              </w:rPr>
            </w:pPr>
          </w:p>
          <w:p w:rsidR="0082431F" w:rsidRDefault="00CA5BA7">
            <w:pPr>
              <w:rPr>
                <w:bCs/>
              </w:rPr>
            </w:pPr>
            <w:r>
              <w:rPr>
                <w:bCs/>
              </w:rPr>
              <w:t>21:00 uur</w:t>
            </w:r>
          </w:p>
          <w:p w:rsidR="00CA5BA7" w:rsidRPr="0056719C" w:rsidRDefault="00CA5BA7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A7" w:rsidRDefault="00CA5BA7"/>
          <w:p w:rsidR="0082431F" w:rsidRDefault="00CA5BA7">
            <w:r>
              <w:t>Einde scholing</w:t>
            </w:r>
          </w:p>
        </w:tc>
      </w:tr>
    </w:tbl>
    <w:p w:rsidR="0056719C" w:rsidRDefault="0056719C" w:rsidP="0056719C">
      <w:pPr>
        <w:rPr>
          <w:color w:val="1F497D"/>
        </w:rPr>
      </w:pPr>
    </w:p>
    <w:p w:rsidR="00CA5BA7" w:rsidRDefault="00CA5BA7" w:rsidP="0056719C">
      <w:pPr>
        <w:rPr>
          <w:color w:val="1F497D"/>
        </w:rPr>
      </w:pPr>
      <w:bookmarkStart w:id="0" w:name="_GoBack"/>
      <w:bookmarkEnd w:id="0"/>
    </w:p>
    <w:sectPr w:rsidR="00CA5BA7" w:rsidSect="0056719C">
      <w:headerReference w:type="first" r:id="rId6"/>
      <w:pgSz w:w="11906" w:h="16838" w:code="9"/>
      <w:pgMar w:top="1276" w:right="1700" w:bottom="709" w:left="1418" w:header="709" w:footer="709" w:gutter="0"/>
      <w:paperSrc w:first="1" w:other="1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9C" w:rsidRDefault="0056719C" w:rsidP="0056719C">
      <w:r>
        <w:separator/>
      </w:r>
    </w:p>
  </w:endnote>
  <w:endnote w:type="continuationSeparator" w:id="0">
    <w:p w:rsidR="0056719C" w:rsidRDefault="0056719C" w:rsidP="005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9C" w:rsidRDefault="0056719C" w:rsidP="0056719C">
      <w:r>
        <w:separator/>
      </w:r>
    </w:p>
  </w:footnote>
  <w:footnote w:type="continuationSeparator" w:id="0">
    <w:p w:rsidR="0056719C" w:rsidRDefault="0056719C" w:rsidP="005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C" w:rsidRDefault="0056719C" w:rsidP="0056719C">
    <w:pPr>
      <w:pStyle w:val="Koptekst"/>
      <w:tabs>
        <w:tab w:val="clear" w:pos="4536"/>
        <w:tab w:val="clear" w:pos="9072"/>
        <w:tab w:val="right" w:pos="8788"/>
      </w:tabs>
    </w:pPr>
    <w:r>
      <w:rPr>
        <w:noProof/>
        <w:lang w:eastAsia="nl-NL"/>
      </w:rPr>
      <w:tab/>
    </w:r>
    <w:r>
      <w:rPr>
        <w:noProof/>
        <w:lang w:eastAsia="nl-NL"/>
      </w:rPr>
      <w:drawing>
        <wp:inline distT="0" distB="0" distL="0" distR="0">
          <wp:extent cx="1732749" cy="866489"/>
          <wp:effectExtent l="0" t="0" r="0" b="0"/>
          <wp:docPr id="1" name="Afbeelding 1" descr="I:\4. Zorggroepen\AA - MARGRIE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4. Zorggroepen\AA - MARGRIE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48" cy="86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rawingGridVerticalSpacing w:val="31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C"/>
    <w:rsid w:val="000A7D5D"/>
    <w:rsid w:val="003A23D6"/>
    <w:rsid w:val="00434EFC"/>
    <w:rsid w:val="0056719C"/>
    <w:rsid w:val="00763CED"/>
    <w:rsid w:val="00822507"/>
    <w:rsid w:val="0082431F"/>
    <w:rsid w:val="00BB113B"/>
    <w:rsid w:val="00C6390F"/>
    <w:rsid w:val="00C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B466"/>
  <w15:docId w15:val="{D885028A-5E21-4F07-8BF5-D26B6A4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19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19C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19C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1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13EAD8C9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Archiatros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Tiemersma</dc:creator>
  <cp:lastModifiedBy>Esther van den Beld - van Lohuizen</cp:lastModifiedBy>
  <cp:revision>2</cp:revision>
  <cp:lastPrinted>2018-10-22T09:21:00Z</cp:lastPrinted>
  <dcterms:created xsi:type="dcterms:W3CDTF">2019-12-02T08:59:00Z</dcterms:created>
  <dcterms:modified xsi:type="dcterms:W3CDTF">2019-12-02T08:59:00Z</dcterms:modified>
</cp:coreProperties>
</file>